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E3E6" w14:textId="77777777" w:rsidR="00A323C8" w:rsidRDefault="00A323C8" w:rsidP="00A323C8">
      <w:pPr>
        <w:spacing w:after="0"/>
        <w:rPr>
          <w:rFonts w:cstheme="minorHAnsi"/>
        </w:rPr>
      </w:pPr>
    </w:p>
    <w:p w14:paraId="380FACBF" w14:textId="7E3405BF" w:rsidR="00A323C8" w:rsidRDefault="00A323C8" w:rsidP="00A323C8">
      <w:pPr>
        <w:spacing w:after="0"/>
        <w:rPr>
          <w:rFonts w:cstheme="minorHAnsi"/>
        </w:rPr>
      </w:pPr>
      <w:r>
        <w:rPr>
          <w:rFonts w:cstheme="minorHAnsi"/>
        </w:rPr>
        <w:t>FOR IMMEDIATE RELEASE</w:t>
      </w:r>
    </w:p>
    <w:p w14:paraId="2CCD644D" w14:textId="1DA0FF3E" w:rsidR="000C72E0" w:rsidRDefault="00CC2CDF" w:rsidP="00A323C8">
      <w:pPr>
        <w:spacing w:after="0"/>
        <w:rPr>
          <w:rFonts w:cstheme="minorHAnsi"/>
        </w:rPr>
      </w:pPr>
      <w:r>
        <w:rPr>
          <w:rFonts w:cstheme="minorHAnsi"/>
        </w:rPr>
        <w:t>March 8, 2022</w:t>
      </w:r>
    </w:p>
    <w:p w14:paraId="4C62EC16" w14:textId="77777777" w:rsidR="00A323C8" w:rsidRDefault="00A323C8" w:rsidP="00A323C8">
      <w:pPr>
        <w:spacing w:after="0"/>
        <w:rPr>
          <w:rFonts w:cstheme="minorHAnsi"/>
        </w:rPr>
      </w:pPr>
    </w:p>
    <w:p w14:paraId="0A07DEFD" w14:textId="77777777" w:rsidR="00A323C8" w:rsidRDefault="00A323C8" w:rsidP="00A323C8">
      <w:pPr>
        <w:spacing w:after="0"/>
        <w:rPr>
          <w:rFonts w:cstheme="minorHAnsi"/>
        </w:rPr>
      </w:pPr>
      <w:r>
        <w:rPr>
          <w:rFonts w:cstheme="minorHAnsi"/>
        </w:rPr>
        <w:t>MEDIA CONTACT:</w:t>
      </w:r>
    </w:p>
    <w:p w14:paraId="50366644" w14:textId="73A085ED" w:rsidR="00A323C8" w:rsidRDefault="00CC2CDF" w:rsidP="00A323C8">
      <w:pPr>
        <w:spacing w:after="0"/>
        <w:rPr>
          <w:rFonts w:cstheme="minorHAnsi"/>
        </w:rPr>
      </w:pPr>
      <w:r>
        <w:rPr>
          <w:rFonts w:cstheme="minorHAnsi"/>
        </w:rPr>
        <w:t>Ryan Cubbage</w:t>
      </w:r>
    </w:p>
    <w:p w14:paraId="703ECCC1" w14:textId="62B2409D" w:rsidR="00CC2CDF" w:rsidRDefault="0093175F" w:rsidP="00A323C8">
      <w:pPr>
        <w:spacing w:after="0"/>
        <w:rPr>
          <w:rFonts w:cstheme="minorHAnsi"/>
        </w:rPr>
      </w:pPr>
      <w:hyperlink r:id="rId10" w:history="1">
        <w:r w:rsidR="00CC2CDF" w:rsidRPr="00153BA8">
          <w:rPr>
            <w:rStyle w:val="Hyperlink"/>
            <w:rFonts w:cstheme="minorHAnsi"/>
          </w:rPr>
          <w:t>ryan@warrencoalition.org</w:t>
        </w:r>
      </w:hyperlink>
    </w:p>
    <w:p w14:paraId="5ED50461" w14:textId="081E7B39" w:rsidR="00CC2CDF" w:rsidRDefault="008B5051" w:rsidP="00A323C8">
      <w:pPr>
        <w:spacing w:after="0"/>
        <w:rPr>
          <w:rFonts w:cstheme="minorHAnsi"/>
        </w:rPr>
      </w:pPr>
      <w:r>
        <w:rPr>
          <w:rFonts w:cstheme="minorHAnsi"/>
        </w:rPr>
        <w:t>540-660-3379</w:t>
      </w:r>
    </w:p>
    <w:p w14:paraId="51FE2521" w14:textId="77777777" w:rsidR="00A323C8" w:rsidRDefault="00A323C8" w:rsidP="00A323C8">
      <w:pPr>
        <w:spacing w:after="0"/>
        <w:rPr>
          <w:rFonts w:cstheme="minorHAnsi"/>
        </w:rPr>
      </w:pPr>
    </w:p>
    <w:p w14:paraId="1DE34872" w14:textId="77777777" w:rsidR="00A323C8" w:rsidRDefault="00A323C8" w:rsidP="00A323C8">
      <w:pPr>
        <w:spacing w:after="0"/>
        <w:rPr>
          <w:rFonts w:cstheme="minorHAnsi"/>
        </w:rPr>
      </w:pPr>
    </w:p>
    <w:p w14:paraId="335EEEA5" w14:textId="4B84BD8C" w:rsidR="00A323C8" w:rsidRPr="00073ABB" w:rsidRDefault="00DB606F" w:rsidP="00A323C8">
      <w:pPr>
        <w:spacing w:after="0"/>
        <w:jc w:val="center"/>
        <w:rPr>
          <w:rFonts w:cstheme="minorHAnsi"/>
          <w:b/>
          <w:bCs/>
          <w:sz w:val="28"/>
          <w:szCs w:val="28"/>
        </w:rPr>
      </w:pPr>
      <w:r>
        <w:rPr>
          <w:rFonts w:cstheme="minorHAnsi"/>
          <w:b/>
          <w:bCs/>
          <w:sz w:val="28"/>
          <w:szCs w:val="28"/>
        </w:rPr>
        <w:t xml:space="preserve">Local </w:t>
      </w:r>
      <w:r w:rsidR="000F1FA8">
        <w:rPr>
          <w:rFonts w:cstheme="minorHAnsi"/>
          <w:b/>
          <w:bCs/>
          <w:sz w:val="28"/>
          <w:szCs w:val="28"/>
        </w:rPr>
        <w:t xml:space="preserve">Middle School Students Invited to Compete </w:t>
      </w:r>
      <w:r>
        <w:rPr>
          <w:rFonts w:cstheme="minorHAnsi"/>
          <w:b/>
          <w:bCs/>
          <w:sz w:val="28"/>
          <w:szCs w:val="28"/>
        </w:rPr>
        <w:t>for $125 Gift Card</w:t>
      </w:r>
      <w:r w:rsidR="005B6BC7">
        <w:rPr>
          <w:rFonts w:cstheme="minorHAnsi"/>
          <w:b/>
          <w:bCs/>
          <w:sz w:val="28"/>
          <w:szCs w:val="28"/>
        </w:rPr>
        <w:t>s</w:t>
      </w:r>
      <w:r w:rsidR="005B6BC7">
        <w:rPr>
          <w:rFonts w:cstheme="minorHAnsi"/>
          <w:b/>
          <w:bCs/>
          <w:sz w:val="28"/>
          <w:szCs w:val="28"/>
        </w:rPr>
        <w:br/>
      </w:r>
      <w:r>
        <w:rPr>
          <w:rFonts w:cstheme="minorHAnsi"/>
          <w:b/>
          <w:bCs/>
          <w:sz w:val="28"/>
          <w:szCs w:val="28"/>
        </w:rPr>
        <w:t xml:space="preserve"> </w:t>
      </w:r>
      <w:r w:rsidR="000F1FA8">
        <w:rPr>
          <w:rFonts w:cstheme="minorHAnsi"/>
          <w:b/>
          <w:bCs/>
          <w:sz w:val="28"/>
          <w:szCs w:val="28"/>
        </w:rPr>
        <w:t xml:space="preserve">in </w:t>
      </w:r>
      <w:r>
        <w:rPr>
          <w:rFonts w:cstheme="minorHAnsi"/>
          <w:b/>
          <w:bCs/>
          <w:sz w:val="28"/>
          <w:szCs w:val="28"/>
        </w:rPr>
        <w:t xml:space="preserve">Warren Coalition </w:t>
      </w:r>
      <w:r w:rsidR="000F1FA8">
        <w:rPr>
          <w:rFonts w:cstheme="minorHAnsi"/>
          <w:b/>
          <w:bCs/>
          <w:sz w:val="28"/>
          <w:szCs w:val="28"/>
        </w:rPr>
        <w:t>Health Video Contest</w:t>
      </w:r>
    </w:p>
    <w:p w14:paraId="5BF5F061" w14:textId="77777777" w:rsidR="00A323C8" w:rsidRDefault="00A323C8" w:rsidP="00A323C8">
      <w:pPr>
        <w:jc w:val="center"/>
        <w:rPr>
          <w:rFonts w:cstheme="minorHAnsi"/>
        </w:rPr>
      </w:pPr>
      <w:bookmarkStart w:id="0" w:name="_heading=h.skf53kg6eert" w:colFirst="0" w:colLast="0"/>
      <w:bookmarkStart w:id="1" w:name="_heading=h.rx6gw9m174ca" w:colFirst="0" w:colLast="0"/>
      <w:bookmarkEnd w:id="0"/>
      <w:bookmarkEnd w:id="1"/>
    </w:p>
    <w:p w14:paraId="145CBAA6" w14:textId="46984FCF" w:rsidR="008B5051" w:rsidRPr="008B5051" w:rsidRDefault="008B5051" w:rsidP="008B5051">
      <w:pPr>
        <w:spacing w:after="0"/>
        <w:rPr>
          <w:rFonts w:cstheme="minorHAnsi"/>
        </w:rPr>
      </w:pPr>
      <w:r w:rsidRPr="008B5051">
        <w:rPr>
          <w:rFonts w:cstheme="minorHAnsi"/>
        </w:rPr>
        <w:t xml:space="preserve">Warren County youth ages 11-14 are invited to participate in the Warren Coalition's Health Video Contest, running </w:t>
      </w:r>
      <w:r w:rsidR="000F1FA8">
        <w:rPr>
          <w:rFonts w:cstheme="minorHAnsi"/>
        </w:rPr>
        <w:t>now</w:t>
      </w:r>
      <w:r>
        <w:rPr>
          <w:rFonts w:cstheme="minorHAnsi"/>
        </w:rPr>
        <w:t xml:space="preserve"> </w:t>
      </w:r>
      <w:r w:rsidRPr="008B5051">
        <w:rPr>
          <w:rFonts w:cstheme="minorHAnsi"/>
        </w:rPr>
        <w:t xml:space="preserve">through March 30th. </w:t>
      </w:r>
      <w:r w:rsidR="00122C5B">
        <w:rPr>
          <w:rFonts w:cstheme="minorHAnsi"/>
        </w:rPr>
        <w:t>To participate, youth need to c</w:t>
      </w:r>
      <w:r w:rsidRPr="008B5051">
        <w:rPr>
          <w:rFonts w:cstheme="minorHAnsi"/>
        </w:rPr>
        <w:t>reate a 30-second (or less) video promoting one of the following four healthy habits:</w:t>
      </w:r>
    </w:p>
    <w:p w14:paraId="1FF2DAAA" w14:textId="77777777" w:rsidR="008B5051" w:rsidRDefault="008B5051" w:rsidP="008B5051">
      <w:pPr>
        <w:pStyle w:val="ListParagraph"/>
        <w:numPr>
          <w:ilvl w:val="0"/>
          <w:numId w:val="1"/>
        </w:numPr>
        <w:spacing w:after="0"/>
        <w:rPr>
          <w:rFonts w:cstheme="minorHAnsi"/>
        </w:rPr>
      </w:pPr>
      <w:r w:rsidRPr="008B5051">
        <w:rPr>
          <w:rFonts w:cstheme="minorHAnsi"/>
        </w:rPr>
        <w:t>Getting Quality Sleep</w:t>
      </w:r>
    </w:p>
    <w:p w14:paraId="10586202" w14:textId="77777777" w:rsidR="008B5051" w:rsidRDefault="008B5051" w:rsidP="008B5051">
      <w:pPr>
        <w:pStyle w:val="ListParagraph"/>
        <w:numPr>
          <w:ilvl w:val="0"/>
          <w:numId w:val="1"/>
        </w:numPr>
        <w:spacing w:after="0"/>
        <w:rPr>
          <w:rFonts w:cstheme="minorHAnsi"/>
        </w:rPr>
      </w:pPr>
      <w:r w:rsidRPr="008B5051">
        <w:rPr>
          <w:rFonts w:cstheme="minorHAnsi"/>
        </w:rPr>
        <w:t>Eating Healthy</w:t>
      </w:r>
    </w:p>
    <w:p w14:paraId="5D3E684F" w14:textId="77777777" w:rsidR="008B5051" w:rsidRDefault="008B5051" w:rsidP="008B5051">
      <w:pPr>
        <w:pStyle w:val="ListParagraph"/>
        <w:numPr>
          <w:ilvl w:val="0"/>
          <w:numId w:val="1"/>
        </w:numPr>
        <w:spacing w:after="0"/>
        <w:rPr>
          <w:rFonts w:cstheme="minorHAnsi"/>
        </w:rPr>
      </w:pPr>
      <w:r w:rsidRPr="008B5051">
        <w:rPr>
          <w:rFonts w:cstheme="minorHAnsi"/>
        </w:rPr>
        <w:t>Exercising Regularly</w:t>
      </w:r>
    </w:p>
    <w:p w14:paraId="44712F99" w14:textId="3E349490" w:rsidR="008B5051" w:rsidRDefault="008B5051" w:rsidP="008B5051">
      <w:pPr>
        <w:pStyle w:val="ListParagraph"/>
        <w:numPr>
          <w:ilvl w:val="0"/>
          <w:numId w:val="1"/>
        </w:numPr>
        <w:spacing w:after="0"/>
        <w:rPr>
          <w:rFonts w:cstheme="minorHAnsi"/>
        </w:rPr>
      </w:pPr>
      <w:r w:rsidRPr="008B5051">
        <w:rPr>
          <w:rFonts w:cstheme="minorHAnsi"/>
        </w:rPr>
        <w:t>Drinking Water</w:t>
      </w:r>
    </w:p>
    <w:p w14:paraId="02342771" w14:textId="77777777" w:rsidR="008B5051" w:rsidRPr="008B5051" w:rsidRDefault="008B5051" w:rsidP="008B5051">
      <w:pPr>
        <w:pStyle w:val="ListParagraph"/>
        <w:spacing w:after="0"/>
        <w:rPr>
          <w:rFonts w:cstheme="minorHAnsi"/>
        </w:rPr>
      </w:pPr>
    </w:p>
    <w:p w14:paraId="453BCA63" w14:textId="4796F291" w:rsidR="008B5051" w:rsidRDefault="00F34F26" w:rsidP="008B5051">
      <w:pPr>
        <w:spacing w:after="0"/>
        <w:rPr>
          <w:rFonts w:cstheme="minorHAnsi"/>
        </w:rPr>
      </w:pPr>
      <w:r>
        <w:rPr>
          <w:rFonts w:cstheme="minorHAnsi"/>
        </w:rPr>
        <w:t>Participants can u</w:t>
      </w:r>
      <w:r w:rsidR="008B5051" w:rsidRPr="008B5051">
        <w:rPr>
          <w:rFonts w:cstheme="minorHAnsi"/>
        </w:rPr>
        <w:t>pload the video to </w:t>
      </w:r>
      <w:hyperlink r:id="rId11" w:tgtFrame="_blank" w:history="1">
        <w:r w:rsidR="008B5051" w:rsidRPr="008B5051">
          <w:rPr>
            <w:rFonts w:cstheme="minorHAnsi"/>
          </w:rPr>
          <w:t>warrencoalition.org/health-video-contest</w:t>
        </w:r>
      </w:hyperlink>
      <w:r w:rsidR="008B5051" w:rsidRPr="008B5051">
        <w:rPr>
          <w:rFonts w:cstheme="minorHAnsi"/>
        </w:rPr>
        <w:t> between March 9th and March 30th. Winners from EACH category will receive a $125 Amazon Gift Card!</w:t>
      </w:r>
      <w:r w:rsidR="001A6177">
        <w:rPr>
          <w:rFonts w:cstheme="minorHAnsi"/>
        </w:rPr>
        <w:t xml:space="preserve"> Only residents of Warren County are eligible for this competition.</w:t>
      </w:r>
    </w:p>
    <w:p w14:paraId="5E89705A" w14:textId="77777777" w:rsidR="00F34F26" w:rsidRPr="008B5051" w:rsidRDefault="00F34F26" w:rsidP="008B5051">
      <w:pPr>
        <w:spacing w:after="0"/>
        <w:rPr>
          <w:rFonts w:cstheme="minorHAnsi"/>
        </w:rPr>
      </w:pPr>
    </w:p>
    <w:p w14:paraId="21D00E96" w14:textId="25BFAFB1" w:rsidR="008B5051" w:rsidRPr="008B5051" w:rsidRDefault="00F34F26" w:rsidP="008B5051">
      <w:pPr>
        <w:spacing w:after="0"/>
        <w:rPr>
          <w:rFonts w:cstheme="minorHAnsi"/>
        </w:rPr>
      </w:pPr>
      <w:r>
        <w:rPr>
          <w:rFonts w:cstheme="minorHAnsi"/>
        </w:rPr>
        <w:t>This event is s</w:t>
      </w:r>
      <w:r w:rsidR="008B5051" w:rsidRPr="008B5051">
        <w:rPr>
          <w:rFonts w:cstheme="minorHAnsi"/>
        </w:rPr>
        <w:t>ponsored by the Warren Coalition, made possible by Project WAHOO</w:t>
      </w:r>
      <w:r w:rsidR="008D47EF">
        <w:rPr>
          <w:rFonts w:cstheme="minorHAnsi"/>
        </w:rPr>
        <w:t xml:space="preserve"> </w:t>
      </w:r>
      <w:r w:rsidR="008D47EF" w:rsidRPr="00F25518">
        <w:rPr>
          <w:rFonts w:cstheme="minorHAnsi"/>
        </w:rPr>
        <w:t>(Working to A</w:t>
      </w:r>
      <w:r w:rsidR="0093175F">
        <w:rPr>
          <w:rFonts w:cstheme="minorHAnsi"/>
        </w:rPr>
        <w:t>chieve</w:t>
      </w:r>
      <w:r w:rsidR="008D47EF" w:rsidRPr="00F25518">
        <w:rPr>
          <w:rFonts w:cstheme="minorHAnsi"/>
        </w:rPr>
        <w:t> Healthy O</w:t>
      </w:r>
      <w:r w:rsidR="0093175F" w:rsidRPr="00F25518">
        <w:rPr>
          <w:rFonts w:cstheme="minorHAnsi"/>
        </w:rPr>
        <w:t>utcomes</w:t>
      </w:r>
      <w:r w:rsidR="0093175F" w:rsidRPr="00F25518">
        <w:rPr>
          <w:rFonts w:cstheme="minorHAnsi"/>
        </w:rPr>
        <w:t xml:space="preserve"> </w:t>
      </w:r>
      <w:r w:rsidR="008D47EF" w:rsidRPr="00F25518">
        <w:rPr>
          <w:rFonts w:cstheme="minorHAnsi"/>
        </w:rPr>
        <w:t>and O</w:t>
      </w:r>
      <w:r w:rsidR="0093175F" w:rsidRPr="00F25518">
        <w:rPr>
          <w:rFonts w:cstheme="minorHAnsi"/>
        </w:rPr>
        <w:t>pportunities</w:t>
      </w:r>
      <w:r w:rsidR="008D47EF" w:rsidRPr="00F25518">
        <w:rPr>
          <w:rFonts w:cstheme="minorHAnsi"/>
        </w:rPr>
        <w:t>)</w:t>
      </w:r>
      <w:r w:rsidR="008B5051" w:rsidRPr="008B5051">
        <w:rPr>
          <w:rFonts w:cstheme="minorHAnsi"/>
        </w:rPr>
        <w:t>, funded by Virginia Foundation for Healthy Youth. </w:t>
      </w:r>
      <w:r w:rsidR="00DE37B2">
        <w:rPr>
          <w:rFonts w:cstheme="minorHAnsi"/>
        </w:rPr>
        <w:t>For questions or more information, contact Ryan Cubbage at</w:t>
      </w:r>
      <w:r w:rsidR="00166DF8">
        <w:rPr>
          <w:rFonts w:cstheme="minorHAnsi"/>
        </w:rPr>
        <w:t xml:space="preserve"> </w:t>
      </w:r>
      <w:hyperlink r:id="rId12" w:history="1">
        <w:r w:rsidR="00166DF8" w:rsidRPr="00153BA8">
          <w:rPr>
            <w:rStyle w:val="Hyperlink"/>
            <w:rFonts w:cstheme="minorHAnsi"/>
          </w:rPr>
          <w:t>ryan@warrencoalition.org</w:t>
        </w:r>
      </w:hyperlink>
      <w:r w:rsidR="00166DF8">
        <w:rPr>
          <w:rFonts w:cstheme="minorHAnsi"/>
        </w:rPr>
        <w:t xml:space="preserve"> or call 540-660-3379.</w:t>
      </w:r>
    </w:p>
    <w:p w14:paraId="338B6A0C" w14:textId="77777777" w:rsidR="00FF6BA3" w:rsidRDefault="00FF6BA3" w:rsidP="00A323C8">
      <w:pPr>
        <w:spacing w:after="0"/>
        <w:rPr>
          <w:rFonts w:cstheme="minorHAnsi"/>
        </w:rPr>
      </w:pPr>
    </w:p>
    <w:p w14:paraId="482490E4" w14:textId="7FAC3EEA" w:rsidR="00A323C8" w:rsidRDefault="00A323C8" w:rsidP="00A323C8">
      <w:pPr>
        <w:spacing w:after="0"/>
        <w:rPr>
          <w:rFonts w:cstheme="minorHAnsi"/>
        </w:rPr>
      </w:pPr>
      <w:r w:rsidRPr="00B13840">
        <w:rPr>
          <w:rFonts w:cstheme="minorHAnsi"/>
        </w:rPr>
        <w:t>Warren Coalition is a nonprofit agency established in 1994 to help fill the gaps in health care and substance abuse awareness to the community. The Coalition began under the guidance of Warren Memorial Hospital as an outreach project, but it has since grown and was incorporated in 2001.  The office is currently located in the Warren County Community Center.  Their mission is to make Warren County a safe, healthy, and drug free community through many programs and in collaboration with 15+ member agencies.</w:t>
      </w:r>
    </w:p>
    <w:p w14:paraId="3DD749E1" w14:textId="77777777" w:rsidR="00A323C8" w:rsidRDefault="00A323C8" w:rsidP="00A323C8">
      <w:pPr>
        <w:jc w:val="center"/>
        <w:rPr>
          <w:rFonts w:cstheme="minorHAnsi"/>
        </w:rPr>
      </w:pPr>
    </w:p>
    <w:p w14:paraId="073A086B" w14:textId="77777777" w:rsidR="00A323C8" w:rsidRPr="00B13840" w:rsidRDefault="00A323C8" w:rsidP="00A323C8">
      <w:pPr>
        <w:jc w:val="center"/>
        <w:rPr>
          <w:rFonts w:cstheme="minorHAnsi"/>
        </w:rPr>
      </w:pPr>
      <w:r w:rsidRPr="00B13840">
        <w:rPr>
          <w:rFonts w:cstheme="minorHAnsi"/>
        </w:rPr>
        <w:t>###</w:t>
      </w:r>
    </w:p>
    <w:sectPr w:rsidR="00A323C8" w:rsidRPr="00B13840" w:rsidSect="00137055">
      <w:headerReference w:type="default" r:id="rId13"/>
      <w:footerReference w:type="default" r:id="rId14"/>
      <w:pgSz w:w="12240" w:h="15840"/>
      <w:pgMar w:top="252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368E" w14:textId="77777777" w:rsidR="00A31B3F" w:rsidRDefault="00A31B3F" w:rsidP="004A0C70">
      <w:pPr>
        <w:spacing w:after="0" w:line="240" w:lineRule="auto"/>
      </w:pPr>
      <w:r>
        <w:separator/>
      </w:r>
    </w:p>
  </w:endnote>
  <w:endnote w:type="continuationSeparator" w:id="0">
    <w:p w14:paraId="624C45C2" w14:textId="77777777" w:rsidR="00A31B3F" w:rsidRDefault="00A31B3F" w:rsidP="004A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EAE" w14:textId="4971ED66" w:rsidR="004A0C70" w:rsidRDefault="00493B6F" w:rsidP="004A0C70">
    <w:pPr>
      <w:pStyle w:val="Foote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PO Box 2058 Front Royal, VA </w:t>
    </w:r>
    <w:proofErr w:type="gramStart"/>
    <w:r>
      <w:rPr>
        <w:rFonts w:ascii="Times New Roman" w:hAnsi="Times New Roman" w:cs="Times New Roman"/>
        <w:color w:val="000000" w:themeColor="text1"/>
        <w:sz w:val="28"/>
        <w:szCs w:val="28"/>
      </w:rPr>
      <w:t>22630  (</w:t>
    </w:r>
    <w:proofErr w:type="gramEnd"/>
    <w:r>
      <w:rPr>
        <w:rFonts w:ascii="Times New Roman" w:hAnsi="Times New Roman" w:cs="Times New Roman"/>
        <w:color w:val="000000" w:themeColor="text1"/>
        <w:sz w:val="28"/>
        <w:szCs w:val="28"/>
      </w:rPr>
      <w:t>540) 636-6385</w:t>
    </w:r>
  </w:p>
  <w:p w14:paraId="32AD414A" w14:textId="5188A08E" w:rsidR="00493B6F" w:rsidRPr="00493B6F" w:rsidRDefault="00493B6F" w:rsidP="004A0C70">
    <w:pPr>
      <w:pStyle w:val="Foote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www.warrencoalition.org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E69F" w14:textId="77777777" w:rsidR="00A31B3F" w:rsidRDefault="00A31B3F" w:rsidP="004A0C70">
      <w:pPr>
        <w:spacing w:after="0" w:line="240" w:lineRule="auto"/>
      </w:pPr>
      <w:r>
        <w:separator/>
      </w:r>
    </w:p>
  </w:footnote>
  <w:footnote w:type="continuationSeparator" w:id="0">
    <w:p w14:paraId="02B26C96" w14:textId="77777777" w:rsidR="00A31B3F" w:rsidRDefault="00A31B3F" w:rsidP="004A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EAD" w14:textId="77777777" w:rsidR="004A0C70" w:rsidRDefault="004A0C70" w:rsidP="004A0C70">
    <w:pPr>
      <w:pStyle w:val="Header"/>
      <w:jc w:val="center"/>
    </w:pPr>
    <w:r>
      <w:rPr>
        <w:noProof/>
      </w:rPr>
      <w:drawing>
        <wp:inline distT="0" distB="0" distL="0" distR="0" wp14:anchorId="082E6EAF" wp14:editId="082E6EB0">
          <wp:extent cx="5793751" cy="956250"/>
          <wp:effectExtent l="0" t="0" r="0" b="0"/>
          <wp:docPr id="1" name="Picture 0"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tretch>
                    <a:fillRect/>
                  </a:stretch>
                </pic:blipFill>
                <pic:spPr>
                  <a:xfrm>
                    <a:off x="0" y="0"/>
                    <a:ext cx="5793751" cy="95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325"/>
    <w:multiLevelType w:val="hybridMultilevel"/>
    <w:tmpl w:val="3DB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F5"/>
    <w:rsid w:val="00005EBA"/>
    <w:rsid w:val="00051531"/>
    <w:rsid w:val="00070F91"/>
    <w:rsid w:val="00081D7E"/>
    <w:rsid w:val="000953A7"/>
    <w:rsid w:val="000B7E42"/>
    <w:rsid w:val="000C1F08"/>
    <w:rsid w:val="000C72E0"/>
    <w:rsid w:val="000F1FA8"/>
    <w:rsid w:val="00122C5B"/>
    <w:rsid w:val="00125601"/>
    <w:rsid w:val="00131051"/>
    <w:rsid w:val="00136E14"/>
    <w:rsid w:val="00137055"/>
    <w:rsid w:val="00145A38"/>
    <w:rsid w:val="00166DF8"/>
    <w:rsid w:val="001A6177"/>
    <w:rsid w:val="001B238F"/>
    <w:rsid w:val="001E3E18"/>
    <w:rsid w:val="001F37E9"/>
    <w:rsid w:val="001F70E5"/>
    <w:rsid w:val="00200BCD"/>
    <w:rsid w:val="00217095"/>
    <w:rsid w:val="002214B9"/>
    <w:rsid w:val="0028019E"/>
    <w:rsid w:val="00292907"/>
    <w:rsid w:val="002C539B"/>
    <w:rsid w:val="002F4BA8"/>
    <w:rsid w:val="00315F69"/>
    <w:rsid w:val="00332E8C"/>
    <w:rsid w:val="003453A8"/>
    <w:rsid w:val="0036719D"/>
    <w:rsid w:val="00440792"/>
    <w:rsid w:val="00456ABA"/>
    <w:rsid w:val="00493B6F"/>
    <w:rsid w:val="004A0C70"/>
    <w:rsid w:val="0050448E"/>
    <w:rsid w:val="0053205A"/>
    <w:rsid w:val="00547E1A"/>
    <w:rsid w:val="005540C8"/>
    <w:rsid w:val="0056194A"/>
    <w:rsid w:val="00574CE5"/>
    <w:rsid w:val="00581711"/>
    <w:rsid w:val="005906BC"/>
    <w:rsid w:val="00597FCB"/>
    <w:rsid w:val="005B6BC7"/>
    <w:rsid w:val="005E5C3B"/>
    <w:rsid w:val="006A7079"/>
    <w:rsid w:val="00723B1F"/>
    <w:rsid w:val="00756842"/>
    <w:rsid w:val="007616AE"/>
    <w:rsid w:val="0076447D"/>
    <w:rsid w:val="00794F7D"/>
    <w:rsid w:val="007971A2"/>
    <w:rsid w:val="007C1AA1"/>
    <w:rsid w:val="008363CF"/>
    <w:rsid w:val="0087772A"/>
    <w:rsid w:val="008B5051"/>
    <w:rsid w:val="008D47EF"/>
    <w:rsid w:val="008F0809"/>
    <w:rsid w:val="008F3BB5"/>
    <w:rsid w:val="00906324"/>
    <w:rsid w:val="00927484"/>
    <w:rsid w:val="0093175F"/>
    <w:rsid w:val="00953970"/>
    <w:rsid w:val="00977D2C"/>
    <w:rsid w:val="009801B7"/>
    <w:rsid w:val="00A31B3F"/>
    <w:rsid w:val="00A323C8"/>
    <w:rsid w:val="00A75894"/>
    <w:rsid w:val="00A80CF5"/>
    <w:rsid w:val="00AB7F34"/>
    <w:rsid w:val="00AF4A14"/>
    <w:rsid w:val="00B70888"/>
    <w:rsid w:val="00BD1C1B"/>
    <w:rsid w:val="00C34541"/>
    <w:rsid w:val="00C36006"/>
    <w:rsid w:val="00CC2CDF"/>
    <w:rsid w:val="00D90E78"/>
    <w:rsid w:val="00DB606F"/>
    <w:rsid w:val="00DD1C69"/>
    <w:rsid w:val="00DD4230"/>
    <w:rsid w:val="00DE37B2"/>
    <w:rsid w:val="00DF73CB"/>
    <w:rsid w:val="00E06A15"/>
    <w:rsid w:val="00E72780"/>
    <w:rsid w:val="00E90181"/>
    <w:rsid w:val="00EC0683"/>
    <w:rsid w:val="00EC6792"/>
    <w:rsid w:val="00F136BE"/>
    <w:rsid w:val="00F25518"/>
    <w:rsid w:val="00F34F26"/>
    <w:rsid w:val="00F5509A"/>
    <w:rsid w:val="00F84424"/>
    <w:rsid w:val="00FD7344"/>
    <w:rsid w:val="00FF6958"/>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E6E94"/>
  <w15:docId w15:val="{C9E83571-758B-4220-BE63-4E5CBC8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9E"/>
  </w:style>
  <w:style w:type="paragraph" w:styleId="Heading3">
    <w:name w:val="heading 3"/>
    <w:basedOn w:val="Normal"/>
    <w:link w:val="Heading3Char"/>
    <w:uiPriority w:val="9"/>
    <w:qFormat/>
    <w:rsid w:val="008D4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70"/>
  </w:style>
  <w:style w:type="paragraph" w:styleId="Footer">
    <w:name w:val="footer"/>
    <w:basedOn w:val="Normal"/>
    <w:link w:val="FooterChar"/>
    <w:uiPriority w:val="99"/>
    <w:unhideWhenUsed/>
    <w:rsid w:val="004A0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70"/>
  </w:style>
  <w:style w:type="paragraph" w:styleId="BalloonText">
    <w:name w:val="Balloon Text"/>
    <w:basedOn w:val="Normal"/>
    <w:link w:val="BalloonTextChar"/>
    <w:uiPriority w:val="99"/>
    <w:semiHidden/>
    <w:unhideWhenUsed/>
    <w:rsid w:val="004A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70"/>
    <w:rPr>
      <w:rFonts w:ascii="Tahoma" w:hAnsi="Tahoma" w:cs="Tahoma"/>
      <w:sz w:val="16"/>
      <w:szCs w:val="16"/>
    </w:rPr>
  </w:style>
  <w:style w:type="character" w:styleId="Hyperlink">
    <w:name w:val="Hyperlink"/>
    <w:basedOn w:val="DefaultParagraphFont"/>
    <w:uiPriority w:val="99"/>
    <w:unhideWhenUsed/>
    <w:rsid w:val="00137055"/>
    <w:rPr>
      <w:color w:val="0000FF"/>
      <w:u w:val="single"/>
    </w:rPr>
  </w:style>
  <w:style w:type="paragraph" w:styleId="NoSpacing">
    <w:name w:val="No Spacing"/>
    <w:uiPriority w:val="1"/>
    <w:qFormat/>
    <w:rsid w:val="00137055"/>
    <w:pPr>
      <w:spacing w:after="0" w:line="240" w:lineRule="auto"/>
    </w:pPr>
  </w:style>
  <w:style w:type="character" w:styleId="UnresolvedMention">
    <w:name w:val="Unresolved Mention"/>
    <w:basedOn w:val="DefaultParagraphFont"/>
    <w:uiPriority w:val="99"/>
    <w:semiHidden/>
    <w:unhideWhenUsed/>
    <w:rsid w:val="00CC2CDF"/>
    <w:rPr>
      <w:color w:val="605E5C"/>
      <w:shd w:val="clear" w:color="auto" w:fill="E1DFDD"/>
    </w:rPr>
  </w:style>
  <w:style w:type="paragraph" w:styleId="ListParagraph">
    <w:name w:val="List Paragraph"/>
    <w:basedOn w:val="Normal"/>
    <w:uiPriority w:val="34"/>
    <w:qFormat/>
    <w:rsid w:val="008B5051"/>
    <w:pPr>
      <w:ind w:left="720"/>
      <w:contextualSpacing/>
    </w:pPr>
  </w:style>
  <w:style w:type="character" w:customStyle="1" w:styleId="Heading3Char">
    <w:name w:val="Heading 3 Char"/>
    <w:basedOn w:val="DefaultParagraphFont"/>
    <w:link w:val="Heading3"/>
    <w:uiPriority w:val="9"/>
    <w:rsid w:val="008D47EF"/>
    <w:rPr>
      <w:rFonts w:ascii="Times New Roman" w:eastAsia="Times New Roman" w:hAnsi="Times New Roman" w:cs="Times New Roman"/>
      <w:b/>
      <w:bCs/>
      <w:sz w:val="27"/>
      <w:szCs w:val="27"/>
    </w:rPr>
  </w:style>
  <w:style w:type="character" w:styleId="Strong">
    <w:name w:val="Strong"/>
    <w:basedOn w:val="DefaultParagraphFont"/>
    <w:uiPriority w:val="22"/>
    <w:qFormat/>
    <w:rsid w:val="008D4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74">
      <w:bodyDiv w:val="1"/>
      <w:marLeft w:val="0"/>
      <w:marRight w:val="0"/>
      <w:marTop w:val="0"/>
      <w:marBottom w:val="0"/>
      <w:divBdr>
        <w:top w:val="none" w:sz="0" w:space="0" w:color="auto"/>
        <w:left w:val="none" w:sz="0" w:space="0" w:color="auto"/>
        <w:bottom w:val="none" w:sz="0" w:space="0" w:color="auto"/>
        <w:right w:val="none" w:sz="0" w:space="0" w:color="auto"/>
      </w:divBdr>
      <w:divsChild>
        <w:div w:id="1875382799">
          <w:marLeft w:val="0"/>
          <w:marRight w:val="0"/>
          <w:marTop w:val="0"/>
          <w:marBottom w:val="0"/>
          <w:divBdr>
            <w:top w:val="none" w:sz="0" w:space="0" w:color="auto"/>
            <w:left w:val="none" w:sz="0" w:space="0" w:color="auto"/>
            <w:bottom w:val="none" w:sz="0" w:space="0" w:color="auto"/>
            <w:right w:val="none" w:sz="0" w:space="0" w:color="auto"/>
          </w:divBdr>
        </w:div>
        <w:div w:id="1532496904">
          <w:marLeft w:val="0"/>
          <w:marRight w:val="0"/>
          <w:marTop w:val="120"/>
          <w:marBottom w:val="0"/>
          <w:divBdr>
            <w:top w:val="none" w:sz="0" w:space="0" w:color="auto"/>
            <w:left w:val="none" w:sz="0" w:space="0" w:color="auto"/>
            <w:bottom w:val="none" w:sz="0" w:space="0" w:color="auto"/>
            <w:right w:val="none" w:sz="0" w:space="0" w:color="auto"/>
          </w:divBdr>
        </w:div>
        <w:div w:id="443810570">
          <w:marLeft w:val="0"/>
          <w:marRight w:val="0"/>
          <w:marTop w:val="120"/>
          <w:marBottom w:val="0"/>
          <w:divBdr>
            <w:top w:val="none" w:sz="0" w:space="0" w:color="auto"/>
            <w:left w:val="none" w:sz="0" w:space="0" w:color="auto"/>
            <w:bottom w:val="none" w:sz="0" w:space="0" w:color="auto"/>
            <w:right w:val="none" w:sz="0" w:space="0" w:color="auto"/>
          </w:divBdr>
        </w:div>
        <w:div w:id="476608067">
          <w:marLeft w:val="0"/>
          <w:marRight w:val="0"/>
          <w:marTop w:val="120"/>
          <w:marBottom w:val="0"/>
          <w:divBdr>
            <w:top w:val="none" w:sz="0" w:space="0" w:color="auto"/>
            <w:left w:val="none" w:sz="0" w:space="0" w:color="auto"/>
            <w:bottom w:val="none" w:sz="0" w:space="0" w:color="auto"/>
            <w:right w:val="none" w:sz="0" w:space="0" w:color="auto"/>
          </w:divBdr>
        </w:div>
      </w:divsChild>
    </w:div>
    <w:div w:id="1541044014">
      <w:bodyDiv w:val="1"/>
      <w:marLeft w:val="0"/>
      <w:marRight w:val="0"/>
      <w:marTop w:val="0"/>
      <w:marBottom w:val="0"/>
      <w:divBdr>
        <w:top w:val="none" w:sz="0" w:space="0" w:color="auto"/>
        <w:left w:val="none" w:sz="0" w:space="0" w:color="auto"/>
        <w:bottom w:val="none" w:sz="0" w:space="0" w:color="auto"/>
        <w:right w:val="none" w:sz="0" w:space="0" w:color="auto"/>
      </w:divBdr>
    </w:div>
    <w:div w:id="16359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yan@warrencoali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rencoalition.org/health-video-contest?fbclid=IwAR2xhqs5E0sw55XYWxSLZ2EBC0SSKqF6i8LqUSASmK1XUxV1WfwPVLgctp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yan@warren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Content.Outlook\Q3V4PC08\letter-head-compl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64E7B16B9A04EAFF2FA838EDAA00F" ma:contentTypeVersion="0" ma:contentTypeDescription="Create a new document." ma:contentTypeScope="" ma:versionID="bf8a0c5c81d020e9a1d567197d1feda8">
  <xsd:schema xmlns:xsd="http://www.w3.org/2001/XMLSchema" xmlns:xs="http://www.w3.org/2001/XMLSchema" xmlns:p="http://schemas.microsoft.com/office/2006/metadata/properties" targetNamespace="http://schemas.microsoft.com/office/2006/metadata/properties" ma:root="true" ma:fieldsID="3c10affc0d161252cdc7cd8ac2413e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388D8-68C8-4A4B-91B8-3F2ACC48C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08795-348E-40FC-9BD1-FE09FC889CF4}">
  <ds:schemaRefs>
    <ds:schemaRef ds:uri="http://schemas.microsoft.com/sharepoint/v3/contenttype/forms"/>
  </ds:schemaRefs>
</ds:datastoreItem>
</file>

<file path=customXml/itemProps3.xml><?xml version="1.0" encoding="utf-8"?>
<ds:datastoreItem xmlns:ds="http://schemas.openxmlformats.org/officeDocument/2006/customXml" ds:itemID="{03358C99-FE44-4319-863D-6DCBF505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letter-head-complete</Template>
  <TotalTime>2</TotalTime>
  <Pages>1</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Kay Schroyer</cp:lastModifiedBy>
  <cp:revision>2</cp:revision>
  <cp:lastPrinted>2020-02-27T21:20:00Z</cp:lastPrinted>
  <dcterms:created xsi:type="dcterms:W3CDTF">2022-03-11T19:27:00Z</dcterms:created>
  <dcterms:modified xsi:type="dcterms:W3CDTF">2022-03-11T19:27:00Z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0x01010028364E7B16B9A04EAFF2FA838EDAA00F</vt:lpwstr>
  </property>
  <property fmtid="{D5CDD505-2E9C-101B-9397-08002B2CF9AE}" pid="3" name="IsMyDocuments">
    <vt:bool>true</vt:bool>
  </property>
</Properties>
</file>